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18" w:rsidRDefault="00142418" w:rsidP="008669D8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Ссылки для скачивания видеороликов в рамках профилактической работы с учащимися и их родителями:</w:t>
      </w:r>
    </w:p>
    <w:p w:rsidR="00142418" w:rsidRPr="008669D8" w:rsidRDefault="00142418" w:rsidP="008669D8">
      <w:pPr>
        <w:spacing w:after="0" w:line="240" w:lineRule="auto"/>
        <w:ind w:firstLine="360"/>
        <w:jc w:val="both"/>
        <w:rPr>
          <w:sz w:val="24"/>
          <w:szCs w:val="24"/>
        </w:rPr>
      </w:pPr>
      <w:r w:rsidRPr="008669D8">
        <w:rPr>
          <w:rFonts w:ascii="Times New Roman" w:hAnsi="Times New Roman"/>
          <w:sz w:val="28"/>
          <w:szCs w:val="28"/>
        </w:rPr>
        <w:t xml:space="preserve">УМВД России </w:t>
      </w:r>
      <w:r>
        <w:rPr>
          <w:rFonts w:ascii="Times New Roman" w:hAnsi="Times New Roman"/>
          <w:sz w:val="28"/>
          <w:szCs w:val="28"/>
        </w:rPr>
        <w:t xml:space="preserve">по Еврейской автономной области </w:t>
      </w:r>
      <w:hyperlink r:id="rId5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https://disk.yandex.ru/i/X4xbpNCk22WoSg</w:t>
        </w:r>
      </w:hyperlink>
      <w:r w:rsidRPr="008669D8">
        <w:rPr>
          <w:rFonts w:ascii="Times New Roman" w:hAnsi="Times New Roman"/>
          <w:sz w:val="28"/>
          <w:szCs w:val="28"/>
        </w:rPr>
        <w:t>,</w:t>
      </w:r>
      <w:r w:rsidRPr="008669D8">
        <w:rPr>
          <w:rFonts w:ascii="Times New Roman" w:hAnsi="Times New Roman"/>
          <w:sz w:val="24"/>
          <w:szCs w:val="24"/>
        </w:rPr>
        <w:t xml:space="preserve"> </w:t>
      </w:r>
    </w:p>
    <w:p w:rsidR="00142418" w:rsidRPr="008669D8" w:rsidRDefault="00142418" w:rsidP="008669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9D8">
        <w:rPr>
          <w:rFonts w:ascii="Times New Roman" w:hAnsi="Times New Roman"/>
          <w:sz w:val="28"/>
          <w:szCs w:val="28"/>
        </w:rPr>
        <w:t xml:space="preserve">МВД России по Чувашской Республике </w:t>
      </w:r>
      <w:hyperlink r:id="rId6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https://disk.yandex.ru/d/sX5vUlZEgVi5lQ/SIM%204.mp4</w:t>
        </w:r>
      </w:hyperlink>
      <w:r w:rsidRPr="008669D8">
        <w:rPr>
          <w:rFonts w:ascii="Times New Roman" w:hAnsi="Times New Roman"/>
          <w:sz w:val="28"/>
          <w:szCs w:val="28"/>
        </w:rPr>
        <w:t>,</w:t>
      </w:r>
    </w:p>
    <w:p w:rsidR="00142418" w:rsidRPr="008669D8" w:rsidRDefault="00142418" w:rsidP="008669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9D8">
        <w:rPr>
          <w:rFonts w:ascii="Times New Roman" w:hAnsi="Times New Roman"/>
          <w:sz w:val="28"/>
          <w:szCs w:val="28"/>
        </w:rPr>
        <w:t>УМВД России по Мурманской области</w:t>
      </w:r>
      <w:r w:rsidRPr="008669D8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7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https://disk.yandex.ru/i/hSP2Xa1J5fZBkA</w:t>
        </w:r>
      </w:hyperlink>
      <w:r w:rsidRPr="008669D8">
        <w:rPr>
          <w:rFonts w:ascii="Times New Roman" w:hAnsi="Times New Roman"/>
          <w:sz w:val="28"/>
          <w:szCs w:val="28"/>
        </w:rPr>
        <w:t>,</w:t>
      </w:r>
      <w:r w:rsidRPr="008669D8">
        <w:rPr>
          <w:rFonts w:ascii="Times New Roman" w:hAnsi="Times New Roman"/>
          <w:color w:val="0563C1"/>
          <w:sz w:val="28"/>
          <w:szCs w:val="28"/>
        </w:rPr>
        <w:t xml:space="preserve"> </w:t>
      </w:r>
    </w:p>
    <w:p w:rsidR="00142418" w:rsidRPr="008669D8" w:rsidRDefault="00142418" w:rsidP="008669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9D8">
        <w:rPr>
          <w:rFonts w:ascii="Times New Roman" w:hAnsi="Times New Roman"/>
          <w:sz w:val="28"/>
          <w:szCs w:val="28"/>
        </w:rPr>
        <w:t>УМВД России по Приморскому краю</w:t>
      </w:r>
      <w:r w:rsidRPr="008669D8">
        <w:rPr>
          <w:rFonts w:ascii="Times New Roman" w:hAnsi="Times New Roman"/>
          <w:color w:val="0563C1"/>
          <w:sz w:val="24"/>
          <w:szCs w:val="24"/>
          <w:u w:val="single"/>
        </w:rPr>
        <w:t xml:space="preserve"> </w:t>
      </w:r>
      <w:hyperlink r:id="rId8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https://disk.yandex.ru/i/Ohh17jwP7R8DAw</w:t>
        </w:r>
      </w:hyperlink>
      <w:r w:rsidRPr="008669D8">
        <w:rPr>
          <w:rFonts w:ascii="Times New Roman" w:hAnsi="Times New Roman"/>
          <w:sz w:val="28"/>
          <w:szCs w:val="28"/>
        </w:rPr>
        <w:t>,</w:t>
      </w:r>
      <w:r w:rsidRPr="008669D8">
        <w:rPr>
          <w:rFonts w:ascii="Times New Roman" w:hAnsi="Times New Roman"/>
          <w:sz w:val="24"/>
          <w:szCs w:val="24"/>
        </w:rPr>
        <w:t xml:space="preserve"> </w:t>
      </w:r>
    </w:p>
    <w:p w:rsidR="00142418" w:rsidRPr="008669D8" w:rsidRDefault="00142418" w:rsidP="008669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9D8">
        <w:rPr>
          <w:rFonts w:ascii="Times New Roman" w:hAnsi="Times New Roman"/>
          <w:sz w:val="28"/>
          <w:szCs w:val="28"/>
        </w:rPr>
        <w:t xml:space="preserve">МВД по Республике Татарстан </w:t>
      </w:r>
      <w:hyperlink r:id="rId9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https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://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cloud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mail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/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public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/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CSPM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/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KbMNSFSeY</w:t>
        </w:r>
      </w:hyperlink>
      <w:r w:rsidRPr="008669D8">
        <w:rPr>
          <w:rFonts w:ascii="Times New Roman" w:hAnsi="Times New Roman"/>
          <w:sz w:val="28"/>
          <w:szCs w:val="28"/>
        </w:rPr>
        <w:t>,</w:t>
      </w:r>
      <w:r w:rsidRPr="008669D8">
        <w:rPr>
          <w:rFonts w:ascii="Times New Roman" w:hAnsi="Times New Roman"/>
          <w:color w:val="0563C1"/>
          <w:sz w:val="28"/>
          <w:szCs w:val="28"/>
          <w:u w:val="single"/>
        </w:rPr>
        <w:t xml:space="preserve"> </w:t>
      </w:r>
    </w:p>
    <w:p w:rsidR="00142418" w:rsidRPr="008669D8" w:rsidRDefault="00142418" w:rsidP="008669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9D8">
        <w:rPr>
          <w:rFonts w:ascii="Times New Roman" w:hAnsi="Times New Roman"/>
          <w:sz w:val="28"/>
          <w:szCs w:val="28"/>
        </w:rPr>
        <w:t xml:space="preserve">УМВД России по Ярославской области </w:t>
      </w:r>
      <w:hyperlink r:id="rId10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https://disk.yandex.ru/d/Wq0fkB0Pmb46Ug</w:t>
        </w:r>
      </w:hyperlink>
      <w:r w:rsidRPr="008669D8">
        <w:rPr>
          <w:rFonts w:ascii="Times New Roman" w:hAnsi="Times New Roman"/>
          <w:sz w:val="28"/>
          <w:szCs w:val="28"/>
        </w:rPr>
        <w:t xml:space="preserve">, </w:t>
      </w:r>
    </w:p>
    <w:p w:rsidR="00142418" w:rsidRPr="008669D8" w:rsidRDefault="00142418" w:rsidP="008669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9D8">
        <w:rPr>
          <w:rFonts w:ascii="Times New Roman" w:hAnsi="Times New Roman"/>
          <w:sz w:val="28"/>
          <w:szCs w:val="28"/>
        </w:rPr>
        <w:t xml:space="preserve">УМВД России по Рязанской области </w:t>
      </w:r>
      <w:hyperlink r:id="rId11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https://disk.yandex.ru/i/Fw4p32xKoM3ZMg</w:t>
        </w:r>
      </w:hyperlink>
      <w:r w:rsidRPr="008669D8">
        <w:rPr>
          <w:rFonts w:ascii="Times New Roman" w:hAnsi="Times New Roman"/>
          <w:sz w:val="28"/>
          <w:szCs w:val="28"/>
        </w:rPr>
        <w:t>,</w:t>
      </w:r>
      <w:r w:rsidRPr="008669D8">
        <w:rPr>
          <w:rFonts w:ascii="Times New Roman" w:hAnsi="Times New Roman"/>
          <w:color w:val="0563C1"/>
          <w:sz w:val="24"/>
          <w:szCs w:val="24"/>
        </w:rPr>
        <w:t xml:space="preserve"> </w:t>
      </w:r>
    </w:p>
    <w:p w:rsidR="00142418" w:rsidRPr="008669D8" w:rsidRDefault="00142418" w:rsidP="008669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9D8">
        <w:rPr>
          <w:rFonts w:ascii="Times New Roman" w:hAnsi="Times New Roman"/>
          <w:sz w:val="28"/>
          <w:szCs w:val="28"/>
        </w:rPr>
        <w:t xml:space="preserve">УМВД России по Ненецкому автономному округу </w:t>
      </w:r>
      <w:hyperlink r:id="rId12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https://disk.yandex.ru/i/3s7fauQLG7rEig</w:t>
        </w:r>
      </w:hyperlink>
      <w:r w:rsidRPr="008669D8">
        <w:rPr>
          <w:rFonts w:ascii="Times New Roman" w:hAnsi="Times New Roman"/>
          <w:sz w:val="28"/>
          <w:szCs w:val="28"/>
        </w:rPr>
        <w:t xml:space="preserve">, </w:t>
      </w:r>
    </w:p>
    <w:p w:rsidR="00142418" w:rsidRDefault="00142418" w:rsidP="008669D8">
      <w:pPr>
        <w:spacing w:after="0" w:line="240" w:lineRule="auto"/>
        <w:ind w:firstLine="360"/>
        <w:jc w:val="both"/>
      </w:pPr>
      <w:r w:rsidRPr="008669D8">
        <w:rPr>
          <w:rFonts w:ascii="Times New Roman" w:hAnsi="Times New Roman"/>
          <w:sz w:val="28"/>
          <w:szCs w:val="28"/>
        </w:rPr>
        <w:t>МВД</w:t>
      </w:r>
      <w:r w:rsidRPr="008669D8">
        <w:rPr>
          <w:rFonts w:ascii="Times New Roman" w:hAnsi="Times New Roman"/>
          <w:sz w:val="28"/>
          <w:szCs w:val="28"/>
          <w:lang w:val="en-US"/>
        </w:rPr>
        <w:t> </w:t>
      </w:r>
      <w:r w:rsidRPr="008669D8">
        <w:rPr>
          <w:rFonts w:ascii="Times New Roman" w:hAnsi="Times New Roman"/>
          <w:sz w:val="28"/>
          <w:szCs w:val="28"/>
        </w:rPr>
        <w:t>по</w:t>
      </w:r>
      <w:r w:rsidRPr="008669D8">
        <w:rPr>
          <w:rFonts w:ascii="Times New Roman" w:hAnsi="Times New Roman"/>
          <w:sz w:val="28"/>
          <w:szCs w:val="28"/>
          <w:lang w:val="en-US"/>
        </w:rPr>
        <w:t> </w:t>
      </w:r>
      <w:r w:rsidRPr="008669D8">
        <w:rPr>
          <w:rFonts w:ascii="Times New Roman" w:hAnsi="Times New Roman"/>
          <w:sz w:val="28"/>
          <w:szCs w:val="28"/>
        </w:rPr>
        <w:t>КБР</w:t>
      </w:r>
      <w:hyperlink r:id="rId13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https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://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cloud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mail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/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public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/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FAbx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/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t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6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YRxaQbn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/%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1%80%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BE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BB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B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8%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BA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%20%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BF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1%80%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BE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1%84%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B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8%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BB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B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BA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1%82%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B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8%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BA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B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0%20%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0%94%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A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2%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0%9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F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mp</w:t>
        </w:r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4</w:t>
        </w:r>
      </w:hyperlink>
      <w:r w:rsidRPr="008669D8">
        <w:rPr>
          <w:rFonts w:ascii="Times New Roman" w:hAnsi="Times New Roman"/>
          <w:sz w:val="24"/>
          <w:szCs w:val="24"/>
        </w:rPr>
        <w:t>.</w:t>
      </w:r>
    </w:p>
    <w:p w:rsidR="00142418" w:rsidRDefault="00142418" w:rsidP="008669D8">
      <w:pPr>
        <w:spacing w:after="0" w:line="240" w:lineRule="auto"/>
        <w:ind w:firstLine="360"/>
        <w:jc w:val="both"/>
      </w:pPr>
      <w:r w:rsidRPr="008669D8">
        <w:rPr>
          <w:rFonts w:ascii="Times New Roman" w:hAnsi="Times New Roman"/>
          <w:sz w:val="28"/>
          <w:szCs w:val="28"/>
        </w:rPr>
        <w:t xml:space="preserve">УМВД России по Томской области </w:t>
      </w:r>
      <w:hyperlink r:id="rId14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https://disk.yandex.ru/i/wF-cPpy5fx9njg</w:t>
        </w:r>
      </w:hyperlink>
      <w:r w:rsidRPr="008669D8">
        <w:rPr>
          <w:rFonts w:ascii="Times New Roman" w:hAnsi="Times New Roman"/>
          <w:sz w:val="28"/>
          <w:szCs w:val="28"/>
        </w:rPr>
        <w:t>,</w:t>
      </w:r>
    </w:p>
    <w:p w:rsidR="00142418" w:rsidRDefault="00142418" w:rsidP="008669D8">
      <w:pPr>
        <w:spacing w:after="0" w:line="240" w:lineRule="auto"/>
        <w:ind w:firstLine="360"/>
        <w:jc w:val="both"/>
      </w:pPr>
      <w:r w:rsidRPr="008669D8">
        <w:rPr>
          <w:rFonts w:ascii="Times New Roman" w:hAnsi="Times New Roman"/>
          <w:sz w:val="28"/>
          <w:szCs w:val="28"/>
        </w:rPr>
        <w:t xml:space="preserve">УТ МВД России по ПФО </w:t>
      </w:r>
      <w:hyperlink r:id="rId15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https://cloud.mail.ru/public/JeGo/T9s6jiwZd</w:t>
        </w:r>
      </w:hyperlink>
      <w:r w:rsidRPr="008669D8">
        <w:rPr>
          <w:rFonts w:ascii="Times New Roman" w:hAnsi="Times New Roman"/>
          <w:sz w:val="28"/>
          <w:szCs w:val="28"/>
        </w:rPr>
        <w:t xml:space="preserve">, </w:t>
      </w:r>
    </w:p>
    <w:p w:rsidR="00142418" w:rsidRPr="008669D8" w:rsidRDefault="00142418" w:rsidP="008669D8">
      <w:pPr>
        <w:spacing w:after="0" w:line="240" w:lineRule="auto"/>
        <w:ind w:firstLine="360"/>
        <w:jc w:val="both"/>
      </w:pPr>
      <w:r w:rsidRPr="008669D8">
        <w:rPr>
          <w:rFonts w:ascii="Times New Roman" w:hAnsi="Times New Roman"/>
          <w:sz w:val="28"/>
          <w:szCs w:val="28"/>
        </w:rPr>
        <w:t xml:space="preserve">УТ МВД России по СКФО </w:t>
      </w:r>
      <w:hyperlink r:id="rId16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https://disk.yandex.ru/i/gNp50QKtbvJaeA</w:t>
        </w:r>
      </w:hyperlink>
      <w:r w:rsidRPr="008669D8">
        <w:rPr>
          <w:rFonts w:ascii="Times New Roman" w:hAnsi="Times New Roman"/>
          <w:sz w:val="28"/>
          <w:szCs w:val="28"/>
        </w:rPr>
        <w:t>,</w:t>
      </w:r>
      <w:r w:rsidRPr="008669D8">
        <w:rPr>
          <w:rFonts w:ascii="Times New Roman" w:hAnsi="Times New Roman"/>
          <w:color w:val="0563C1"/>
          <w:sz w:val="24"/>
          <w:szCs w:val="24"/>
        </w:rPr>
        <w:t xml:space="preserve"> </w:t>
      </w:r>
    </w:p>
    <w:p w:rsidR="00142418" w:rsidRPr="008669D8" w:rsidRDefault="00142418" w:rsidP="008669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9D8">
        <w:rPr>
          <w:rFonts w:ascii="Times New Roman" w:hAnsi="Times New Roman"/>
          <w:sz w:val="28"/>
          <w:szCs w:val="28"/>
        </w:rPr>
        <w:t xml:space="preserve">УМВД России по Забайкальскому краю </w:t>
      </w:r>
      <w:hyperlink r:id="rId17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https://disk.yandex.ru/i/I2UQ1zOz8Z3aEQ</w:t>
        </w:r>
      </w:hyperlink>
      <w:r w:rsidRPr="008669D8">
        <w:rPr>
          <w:rFonts w:ascii="Times New Roman" w:hAnsi="Times New Roman"/>
          <w:sz w:val="28"/>
          <w:szCs w:val="28"/>
        </w:rPr>
        <w:t>,</w:t>
      </w:r>
    </w:p>
    <w:p w:rsidR="00142418" w:rsidRPr="008669D8" w:rsidRDefault="00142418" w:rsidP="008669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9D8">
        <w:rPr>
          <w:rFonts w:ascii="Times New Roman" w:hAnsi="Times New Roman"/>
          <w:sz w:val="28"/>
          <w:szCs w:val="28"/>
        </w:rPr>
        <w:t xml:space="preserve"> МВД по Республике Хакасия </w:t>
      </w:r>
      <w:hyperlink r:id="rId18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https://disk.yandex.ru/i/3dUyVtrNr5MOOQ</w:t>
        </w:r>
      </w:hyperlink>
      <w:r w:rsidRPr="008669D8">
        <w:rPr>
          <w:rFonts w:ascii="Times New Roman" w:hAnsi="Times New Roman"/>
          <w:sz w:val="28"/>
          <w:szCs w:val="28"/>
        </w:rPr>
        <w:t>,</w:t>
      </w:r>
    </w:p>
    <w:p w:rsidR="00142418" w:rsidRPr="008669D8" w:rsidRDefault="00142418" w:rsidP="008669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9D8">
        <w:rPr>
          <w:rFonts w:ascii="Times New Roman" w:hAnsi="Times New Roman"/>
          <w:sz w:val="28"/>
          <w:szCs w:val="28"/>
        </w:rPr>
        <w:t xml:space="preserve"> ГУ МВД России по Волгоградской области </w:t>
      </w:r>
      <w:hyperlink r:id="rId19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https://disk.yandex.ru/d/FI5JggXPcAZDjA</w:t>
        </w:r>
      </w:hyperlink>
      <w:r w:rsidRPr="008669D8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142418" w:rsidRPr="008669D8" w:rsidRDefault="00142418" w:rsidP="008669D8">
      <w:pPr>
        <w:spacing w:after="0" w:line="240" w:lineRule="auto"/>
        <w:ind w:firstLine="360"/>
        <w:jc w:val="both"/>
      </w:pPr>
      <w:r w:rsidRPr="008669D8">
        <w:rPr>
          <w:rFonts w:ascii="Times New Roman" w:hAnsi="Times New Roman"/>
          <w:sz w:val="28"/>
          <w:szCs w:val="28"/>
          <w:lang w:eastAsia="ru-RU"/>
        </w:rPr>
        <w:t xml:space="preserve">ГУ МВД России по г. Москве </w:t>
      </w:r>
      <w:hyperlink r:id="rId20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https://disk.yandex.ru/i/v6WamLhxXw5Gjw</w:t>
        </w:r>
      </w:hyperlink>
      <w:r w:rsidRPr="008669D8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142418" w:rsidRPr="008669D8" w:rsidRDefault="00142418" w:rsidP="008669D8">
      <w:pPr>
        <w:spacing w:after="0" w:line="240" w:lineRule="auto"/>
        <w:ind w:firstLine="360"/>
        <w:jc w:val="both"/>
      </w:pPr>
      <w:r w:rsidRPr="008669D8">
        <w:rPr>
          <w:rFonts w:ascii="Times New Roman" w:hAnsi="Times New Roman"/>
          <w:sz w:val="28"/>
          <w:szCs w:val="28"/>
          <w:lang w:eastAsia="ru-RU"/>
        </w:rPr>
        <w:t xml:space="preserve">УМВД России по Пензенской области </w:t>
      </w:r>
      <w:hyperlink r:id="rId21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https://cloud.mail.ru/public/9Zku/M84WXnKDs</w:t>
        </w:r>
      </w:hyperlink>
      <w:r w:rsidRPr="008669D8">
        <w:rPr>
          <w:rFonts w:ascii="Times New Roman" w:hAnsi="Times New Roman"/>
          <w:sz w:val="28"/>
          <w:szCs w:val="28"/>
        </w:rPr>
        <w:t xml:space="preserve">, </w:t>
      </w:r>
    </w:p>
    <w:p w:rsidR="00142418" w:rsidRPr="008669D8" w:rsidRDefault="00142418" w:rsidP="008669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9D8">
        <w:rPr>
          <w:rFonts w:ascii="Times New Roman" w:hAnsi="Times New Roman"/>
          <w:sz w:val="28"/>
          <w:szCs w:val="28"/>
        </w:rPr>
        <w:t xml:space="preserve">УМВД России по Ульяновской области </w:t>
      </w:r>
      <w:hyperlink r:id="rId22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https://disk.yandex.ru/i/ZcoXDeaT1M1QPA</w:t>
        </w:r>
      </w:hyperlink>
      <w:r w:rsidRPr="008669D8">
        <w:rPr>
          <w:rFonts w:ascii="Times New Roman" w:hAnsi="Times New Roman"/>
          <w:sz w:val="28"/>
          <w:szCs w:val="28"/>
        </w:rPr>
        <w:t>,</w:t>
      </w:r>
      <w:r w:rsidRPr="008669D8">
        <w:rPr>
          <w:rFonts w:ascii="Times New Roman" w:hAnsi="Times New Roman"/>
          <w:color w:val="0563C1"/>
          <w:sz w:val="24"/>
          <w:szCs w:val="24"/>
        </w:rPr>
        <w:t xml:space="preserve"> </w:t>
      </w:r>
    </w:p>
    <w:p w:rsidR="00142418" w:rsidRPr="008669D8" w:rsidRDefault="00142418" w:rsidP="008669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9D8">
        <w:rPr>
          <w:rFonts w:ascii="Times New Roman" w:hAnsi="Times New Roman"/>
          <w:sz w:val="28"/>
          <w:szCs w:val="28"/>
        </w:rPr>
        <w:t xml:space="preserve">МВД по Республике Ингушетия </w:t>
      </w:r>
      <w:hyperlink r:id="rId23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https://disk.yandex.ru/i/OoGEcBc8z88Y2Q</w:t>
        </w:r>
      </w:hyperlink>
      <w:r w:rsidRPr="008669D8">
        <w:rPr>
          <w:rFonts w:ascii="Times New Roman" w:hAnsi="Times New Roman"/>
          <w:sz w:val="28"/>
          <w:szCs w:val="28"/>
        </w:rPr>
        <w:t>,</w:t>
      </w:r>
    </w:p>
    <w:p w:rsidR="00142418" w:rsidRPr="008669D8" w:rsidRDefault="00142418" w:rsidP="008669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9D8">
        <w:rPr>
          <w:rFonts w:ascii="Times New Roman" w:hAnsi="Times New Roman"/>
          <w:sz w:val="28"/>
          <w:szCs w:val="28"/>
        </w:rPr>
        <w:t xml:space="preserve">УМВД России по Липецкой области </w:t>
      </w:r>
      <w:hyperlink r:id="rId24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https://disk.yandex.ru/i/qLN3a7BFuo_xJg</w:t>
        </w:r>
      </w:hyperlink>
      <w:r w:rsidRPr="008669D8">
        <w:rPr>
          <w:rFonts w:ascii="Times New Roman" w:hAnsi="Times New Roman"/>
          <w:sz w:val="28"/>
          <w:szCs w:val="28"/>
        </w:rPr>
        <w:t xml:space="preserve">, </w:t>
      </w:r>
    </w:p>
    <w:p w:rsidR="00142418" w:rsidRPr="008669D8" w:rsidRDefault="00142418" w:rsidP="008669D8">
      <w:pPr>
        <w:spacing w:after="0" w:line="240" w:lineRule="auto"/>
        <w:ind w:firstLine="360"/>
        <w:jc w:val="both"/>
      </w:pPr>
      <w:r w:rsidRPr="008669D8">
        <w:rPr>
          <w:rFonts w:ascii="Times New Roman" w:hAnsi="Times New Roman"/>
          <w:sz w:val="28"/>
          <w:szCs w:val="28"/>
        </w:rPr>
        <w:t xml:space="preserve">УМВД России по Ямало-Ненецкому автономному округу </w:t>
      </w:r>
      <w:hyperlink r:id="rId25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https://disk.yandex.ru/i/jpE--yABsB4FxQ</w:t>
        </w:r>
      </w:hyperlink>
      <w:r w:rsidRPr="008669D8">
        <w:rPr>
          <w:rFonts w:ascii="Times New Roman" w:hAnsi="Times New Roman"/>
          <w:sz w:val="28"/>
          <w:szCs w:val="28"/>
        </w:rPr>
        <w:t>,</w:t>
      </w:r>
      <w:r w:rsidRPr="008669D8">
        <w:rPr>
          <w:rFonts w:ascii="Times New Roman" w:hAnsi="Times New Roman"/>
          <w:sz w:val="24"/>
          <w:szCs w:val="24"/>
        </w:rPr>
        <w:t xml:space="preserve"> </w:t>
      </w:r>
    </w:p>
    <w:p w:rsidR="00142418" w:rsidRPr="008669D8" w:rsidRDefault="00142418" w:rsidP="008669D8">
      <w:pPr>
        <w:spacing w:after="0" w:line="240" w:lineRule="auto"/>
        <w:ind w:firstLine="360"/>
        <w:jc w:val="both"/>
      </w:pPr>
      <w:r w:rsidRPr="008669D8">
        <w:rPr>
          <w:rFonts w:ascii="Times New Roman" w:hAnsi="Times New Roman"/>
          <w:sz w:val="28"/>
          <w:szCs w:val="28"/>
        </w:rPr>
        <w:t xml:space="preserve">УМВД России по г. Севастополю </w:t>
      </w:r>
      <w:hyperlink r:id="rId26" w:history="1">
        <w:r w:rsidRPr="008669D8">
          <w:rPr>
            <w:rFonts w:ascii="Times New Roman" w:hAnsi="Times New Roman"/>
            <w:color w:val="0563C1"/>
            <w:sz w:val="24"/>
            <w:szCs w:val="24"/>
            <w:u w:val="single"/>
          </w:rPr>
          <w:t>https://disk.yandex.ru/i/w_Vn01vW6oc2og</w:t>
        </w:r>
      </w:hyperlink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2418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Л.П.Петроченкова</w:t>
      </w:r>
    </w:p>
    <w:p w:rsidR="00142418" w:rsidRPr="00947A55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8(86145)3-65-76</w:t>
      </w:r>
    </w:p>
    <w:p w:rsidR="00142418" w:rsidRPr="00947A55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Pr="00947A55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Pr="00947A55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Pr="00947A55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Pr="00947A55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Pr="00947A55" w:rsidRDefault="00142418" w:rsidP="00C72A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418" w:rsidRDefault="00142418"/>
    <w:sectPr w:rsidR="00142418" w:rsidSect="00972240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B83"/>
    <w:multiLevelType w:val="hybridMultilevel"/>
    <w:tmpl w:val="6AC2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696EB8"/>
    <w:multiLevelType w:val="hybridMultilevel"/>
    <w:tmpl w:val="DDDCF69E"/>
    <w:lvl w:ilvl="0" w:tplc="151EA8EC">
      <w:start w:val="1"/>
      <w:numFmt w:val="decimal"/>
      <w:lvlText w:val="%1."/>
      <w:lvlJc w:val="left"/>
      <w:pPr>
        <w:ind w:left="802" w:hanging="6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E3247D2"/>
    <w:multiLevelType w:val="hybridMultilevel"/>
    <w:tmpl w:val="9AE25410"/>
    <w:lvl w:ilvl="0" w:tplc="131C6E6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AF5"/>
    <w:rsid w:val="001355DA"/>
    <w:rsid w:val="00142418"/>
    <w:rsid w:val="004D042E"/>
    <w:rsid w:val="004D4055"/>
    <w:rsid w:val="004D5A5E"/>
    <w:rsid w:val="006071E4"/>
    <w:rsid w:val="00695EFD"/>
    <w:rsid w:val="008669D8"/>
    <w:rsid w:val="00947A55"/>
    <w:rsid w:val="00972240"/>
    <w:rsid w:val="00B139F2"/>
    <w:rsid w:val="00BA6C64"/>
    <w:rsid w:val="00BC5B49"/>
    <w:rsid w:val="00BE2563"/>
    <w:rsid w:val="00C72AF5"/>
    <w:rsid w:val="00D36BF7"/>
    <w:rsid w:val="00E5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2A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72A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hh17jwP7R8DAw" TargetMode="External"/><Relationship Id="rId13" Type="http://schemas.openxmlformats.org/officeDocument/2006/relationships/hyperlink" Target="https://cloud.mail.ru/public/FAbx/t6YRxaQbn/%D1%80%D0%BE%D0%BB%D0%B8%D0%BA%20%D0%BF%D1%80%D0%BE%D1%84%D0%B8%D0%BB%D0%B0%D0%BA%D1%82%D0%B8%D0%BA%D0%B0%20%D0%94%D0%A2%D0%9F.mp4" TargetMode="External"/><Relationship Id="rId18" Type="http://schemas.openxmlformats.org/officeDocument/2006/relationships/hyperlink" Target="https://disk.yandex.ru/i/3dUyVtrNr5MOOQ" TargetMode="External"/><Relationship Id="rId26" Type="http://schemas.openxmlformats.org/officeDocument/2006/relationships/hyperlink" Target="https://disk.yandex.ru/i/w_Vn01vW6oc2o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9Zku/M84WXnKDs" TargetMode="External"/><Relationship Id="rId7" Type="http://schemas.openxmlformats.org/officeDocument/2006/relationships/hyperlink" Target="https://disk.yandex.ru/i/hSP2Xa1J5fZBkA" TargetMode="External"/><Relationship Id="rId12" Type="http://schemas.openxmlformats.org/officeDocument/2006/relationships/hyperlink" Target="https://disk.yandex.ru/i/3s7fauQLG7rEig" TargetMode="External"/><Relationship Id="rId17" Type="http://schemas.openxmlformats.org/officeDocument/2006/relationships/hyperlink" Target="https://disk.yandex.ru/i/I2UQ1zOz8Z3aEQ" TargetMode="External"/><Relationship Id="rId25" Type="http://schemas.openxmlformats.org/officeDocument/2006/relationships/hyperlink" Target="https://disk.yandex.ru/i/jpE--yABsB4Fx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gNp50QKtbvJaeA" TargetMode="External"/><Relationship Id="rId20" Type="http://schemas.openxmlformats.org/officeDocument/2006/relationships/hyperlink" Target="https://disk.yandex.ru/i/v6WamLhxXw5Gj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sX5vUlZEgVi5lQ/SIM%204.mp4" TargetMode="External"/><Relationship Id="rId11" Type="http://schemas.openxmlformats.org/officeDocument/2006/relationships/hyperlink" Target="https://disk.yandex.ru/i/Fw4p32xKoM3ZMg" TargetMode="External"/><Relationship Id="rId24" Type="http://schemas.openxmlformats.org/officeDocument/2006/relationships/hyperlink" Target="https://disk.yandex.ru/i/qLN3a7BFuo_xJg" TargetMode="External"/><Relationship Id="rId5" Type="http://schemas.openxmlformats.org/officeDocument/2006/relationships/hyperlink" Target="https://disk.yandex.ru/i/X4xbpNCk22WoSg" TargetMode="External"/><Relationship Id="rId15" Type="http://schemas.openxmlformats.org/officeDocument/2006/relationships/hyperlink" Target="https://cloud.mail.ru/public/JeGo/T9s6jiwZd" TargetMode="External"/><Relationship Id="rId23" Type="http://schemas.openxmlformats.org/officeDocument/2006/relationships/hyperlink" Target="https://disk.yandex.ru/i/OoGEcBc8z88Y2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isk.yandex.ru/d/Wq0fkB0Pmb46Ug" TargetMode="External"/><Relationship Id="rId19" Type="http://schemas.openxmlformats.org/officeDocument/2006/relationships/hyperlink" Target="https://disk.yandex.ru/d/FI5JggXPcAZD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CSPM/KbMNSFSeY" TargetMode="External"/><Relationship Id="rId14" Type="http://schemas.openxmlformats.org/officeDocument/2006/relationships/hyperlink" Target="https://disk.yandex.ru/i/wF-cPpy5fx9njg" TargetMode="External"/><Relationship Id="rId22" Type="http://schemas.openxmlformats.org/officeDocument/2006/relationships/hyperlink" Target="https://disk.yandex.ru/i/ZcoXDeaT1M1QP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494</Words>
  <Characters>2819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Доброго Дня</dc:creator>
  <cp:keywords/>
  <dc:description/>
  <cp:lastModifiedBy>Пользователь Windows</cp:lastModifiedBy>
  <cp:revision>3</cp:revision>
  <cp:lastPrinted>2022-11-08T09:06:00Z</cp:lastPrinted>
  <dcterms:created xsi:type="dcterms:W3CDTF">2022-11-08T10:15:00Z</dcterms:created>
  <dcterms:modified xsi:type="dcterms:W3CDTF">2022-11-09T11:54:00Z</dcterms:modified>
</cp:coreProperties>
</file>