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C12" w:rsidRPr="00CC600F" w:rsidRDefault="00A94C12" w:rsidP="00D768F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CC600F">
        <w:rPr>
          <w:rFonts w:ascii="Times New Roman" w:hAnsi="Times New Roman"/>
          <w:b/>
          <w:sz w:val="36"/>
          <w:szCs w:val="36"/>
        </w:rPr>
        <w:t>Инструкция соблюдение правил безопасного поведения детей в автомобильном транспорте</w:t>
      </w:r>
      <w:r w:rsidRPr="00CC600F">
        <w:rPr>
          <w:rFonts w:ascii="Times New Roman" w:hAnsi="Times New Roman"/>
          <w:b/>
          <w:sz w:val="36"/>
          <w:szCs w:val="36"/>
        </w:rPr>
        <w:br/>
      </w:r>
    </w:p>
    <w:p w:rsidR="00A94C12" w:rsidRPr="00CC600F" w:rsidRDefault="00A94C12" w:rsidP="00D768F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600F">
        <w:rPr>
          <w:rFonts w:ascii="Times New Roman" w:hAnsi="Times New Roman"/>
          <w:sz w:val="28"/>
          <w:szCs w:val="28"/>
        </w:rPr>
        <w:t>I. Общие требования безопасности </w:t>
      </w:r>
    </w:p>
    <w:p w:rsidR="00A94C12" w:rsidRPr="00CC600F" w:rsidRDefault="00A94C12" w:rsidP="00CC600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600F">
        <w:rPr>
          <w:rFonts w:ascii="Times New Roman" w:hAnsi="Times New Roman"/>
          <w:sz w:val="28"/>
          <w:szCs w:val="28"/>
        </w:rPr>
        <w:t>1. Соблюдение данной инструкции обязательно для всех учащихся, охваченных автобусными перевозками. </w:t>
      </w:r>
    </w:p>
    <w:p w:rsidR="00A94C12" w:rsidRPr="00CC600F" w:rsidRDefault="00A94C12" w:rsidP="00CC600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600F">
        <w:rPr>
          <w:rFonts w:ascii="Times New Roman" w:hAnsi="Times New Roman"/>
          <w:sz w:val="28"/>
          <w:szCs w:val="28"/>
        </w:rPr>
        <w:t>2. К перевозкам допускаются дети, прошедшие инструктаж по технике безопасности при поездках. </w:t>
      </w:r>
    </w:p>
    <w:p w:rsidR="00A94C12" w:rsidRPr="00CC600F" w:rsidRDefault="00A94C12" w:rsidP="00CC600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600F">
        <w:rPr>
          <w:rFonts w:ascii="Times New Roman" w:hAnsi="Times New Roman"/>
          <w:sz w:val="28"/>
          <w:szCs w:val="28"/>
        </w:rPr>
        <w:t>3. Поездки детей возможны только в сопровождении воспитателя, учителя либо прошедшего инструктаж взрослого из числа родителей. </w:t>
      </w:r>
    </w:p>
    <w:p w:rsidR="00A94C12" w:rsidRPr="00CC600F" w:rsidRDefault="00A94C12" w:rsidP="00CC600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600F">
        <w:rPr>
          <w:rFonts w:ascii="Times New Roman" w:hAnsi="Times New Roman"/>
          <w:sz w:val="28"/>
          <w:szCs w:val="28"/>
        </w:rPr>
        <w:t>4. Автобус для перевозки детей должен быть оборудован табличками «ДЕТИ», огнетушителями и медицинскими аптечками. </w:t>
      </w:r>
    </w:p>
    <w:p w:rsidR="00A94C12" w:rsidRPr="00CC600F" w:rsidRDefault="00A94C12" w:rsidP="00CC600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600F">
        <w:rPr>
          <w:rFonts w:ascii="Times New Roman" w:hAnsi="Times New Roman"/>
          <w:sz w:val="28"/>
          <w:szCs w:val="28"/>
        </w:rPr>
        <w:t>5. Травмоопасность при поездках: </w:t>
      </w:r>
    </w:p>
    <w:p w:rsidR="00A94C12" w:rsidRPr="00CC600F" w:rsidRDefault="00A94C12" w:rsidP="00CC600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600F">
        <w:rPr>
          <w:rFonts w:ascii="Times New Roman" w:hAnsi="Times New Roman"/>
          <w:sz w:val="28"/>
          <w:szCs w:val="28"/>
        </w:rPr>
        <w:t>- отравления СО2;</w:t>
      </w:r>
    </w:p>
    <w:p w:rsidR="00A94C12" w:rsidRPr="00CC600F" w:rsidRDefault="00A94C12" w:rsidP="00CC600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600F">
        <w:rPr>
          <w:rFonts w:ascii="Times New Roman" w:hAnsi="Times New Roman"/>
          <w:sz w:val="28"/>
          <w:szCs w:val="28"/>
        </w:rPr>
        <w:t>- при несоблюдении правил поведения в автобусе (травмы рук, суставов, ушибы);</w:t>
      </w:r>
    </w:p>
    <w:p w:rsidR="00A94C12" w:rsidRPr="00CC600F" w:rsidRDefault="00A94C12" w:rsidP="00CC600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600F">
        <w:rPr>
          <w:rFonts w:ascii="Times New Roman" w:hAnsi="Times New Roman"/>
          <w:sz w:val="28"/>
          <w:szCs w:val="28"/>
        </w:rPr>
        <w:t>- при несоблюдении правил посадки в автобус и высадки; </w:t>
      </w:r>
    </w:p>
    <w:p w:rsidR="00A94C12" w:rsidRPr="00CC600F" w:rsidRDefault="00A94C12" w:rsidP="00CC600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600F">
        <w:rPr>
          <w:rFonts w:ascii="Times New Roman" w:hAnsi="Times New Roman"/>
          <w:sz w:val="28"/>
          <w:szCs w:val="28"/>
        </w:rPr>
        <w:t>- в случае возгорания, ожоги. </w:t>
      </w:r>
    </w:p>
    <w:p w:rsidR="00A94C12" w:rsidRPr="00CC600F" w:rsidRDefault="00A94C12" w:rsidP="00CC600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600F">
        <w:rPr>
          <w:rFonts w:ascii="Times New Roman" w:hAnsi="Times New Roman"/>
          <w:sz w:val="28"/>
          <w:szCs w:val="28"/>
        </w:rPr>
        <w:t>6. Количество пассажиров не должно превышать число мест для сидения. </w:t>
      </w:r>
      <w:r w:rsidRPr="00CC600F">
        <w:rPr>
          <w:rFonts w:ascii="Times New Roman" w:hAnsi="Times New Roman"/>
          <w:sz w:val="28"/>
          <w:szCs w:val="28"/>
        </w:rPr>
        <w:br/>
        <w:t>7. Запрещается перевозка детей на технически неисправном транспорте </w:t>
      </w:r>
      <w:r w:rsidRPr="00CC600F">
        <w:rPr>
          <w:rFonts w:ascii="Times New Roman" w:hAnsi="Times New Roman"/>
          <w:sz w:val="28"/>
          <w:szCs w:val="28"/>
        </w:rPr>
        <w:br/>
        <w:t>8. В салоне автобуса запрещается перевозка бензина, спирта и других взрывоопасных и легковоспламеняющихся жидкостей и веществ. </w:t>
      </w:r>
    </w:p>
    <w:p w:rsidR="00A94C12" w:rsidRPr="00CC600F" w:rsidRDefault="00A94C12" w:rsidP="00D768F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4C12" w:rsidRPr="00CC600F" w:rsidRDefault="00A94C12" w:rsidP="00D768F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600F">
        <w:rPr>
          <w:rFonts w:ascii="Times New Roman" w:hAnsi="Times New Roman"/>
          <w:sz w:val="28"/>
          <w:szCs w:val="28"/>
        </w:rPr>
        <w:t>II. Требования безопасности перед началом поездки </w:t>
      </w:r>
    </w:p>
    <w:p w:rsidR="00A94C12" w:rsidRPr="00CC600F" w:rsidRDefault="00A94C12" w:rsidP="00D768F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CC600F">
        <w:rPr>
          <w:rFonts w:ascii="Times New Roman" w:hAnsi="Times New Roman"/>
          <w:sz w:val="28"/>
          <w:szCs w:val="28"/>
        </w:rPr>
        <w:t>1. Пройти инструктаж по технике безопасности при поездках </w:t>
      </w:r>
      <w:r w:rsidRPr="00CC600F">
        <w:rPr>
          <w:rFonts w:ascii="Times New Roman" w:hAnsi="Times New Roman"/>
          <w:sz w:val="28"/>
          <w:szCs w:val="28"/>
        </w:rPr>
        <w:br/>
        <w:t>2. Ожидать подхода автобуса в определённом месте сбора </w:t>
      </w:r>
      <w:r w:rsidRPr="00CC600F">
        <w:rPr>
          <w:rFonts w:ascii="Times New Roman" w:hAnsi="Times New Roman"/>
          <w:sz w:val="28"/>
          <w:szCs w:val="28"/>
        </w:rPr>
        <w:br/>
        <w:t>3. Спокойно, не торопясь, соблюдая дисциплину и порядок, собраться у места посадки </w:t>
      </w:r>
      <w:r w:rsidRPr="00CC600F">
        <w:rPr>
          <w:rFonts w:ascii="Times New Roman" w:hAnsi="Times New Roman"/>
          <w:sz w:val="28"/>
          <w:szCs w:val="28"/>
        </w:rPr>
        <w:br/>
        <w:t>4. Произвести перекличку участников поездки </w:t>
      </w:r>
      <w:r w:rsidRPr="00CC600F">
        <w:rPr>
          <w:rFonts w:ascii="Times New Roman" w:hAnsi="Times New Roman"/>
          <w:sz w:val="28"/>
          <w:szCs w:val="28"/>
        </w:rPr>
        <w:br/>
        <w:t>5. Не выходить навстречу приближающемуся автобусу. </w:t>
      </w:r>
    </w:p>
    <w:p w:rsidR="00A94C12" w:rsidRPr="00CC600F" w:rsidRDefault="00A94C12" w:rsidP="00D768F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4C12" w:rsidRPr="00CC600F" w:rsidRDefault="00A94C12" w:rsidP="00D768F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600F">
        <w:rPr>
          <w:rFonts w:ascii="Times New Roman" w:hAnsi="Times New Roman"/>
          <w:sz w:val="28"/>
          <w:szCs w:val="28"/>
        </w:rPr>
        <w:t>III. Требования безопасности во время посадки и поездки </w:t>
      </w:r>
    </w:p>
    <w:p w:rsidR="00A94C12" w:rsidRDefault="00A94C12" w:rsidP="00CC600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600F">
        <w:rPr>
          <w:rFonts w:ascii="Times New Roman" w:hAnsi="Times New Roman"/>
          <w:sz w:val="28"/>
          <w:szCs w:val="28"/>
        </w:rPr>
        <w:t>1. После полной остановки автобуса, по команде сопровождающего, спокойно, не торопясь и не толкаясь войти в салон , занять место для сидения, первыми входят старшие дети, занимающие места в дальней от водителя части салона. </w:t>
      </w:r>
    </w:p>
    <w:p w:rsidR="00A94C12" w:rsidRDefault="00A94C12" w:rsidP="00CC600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600F">
        <w:rPr>
          <w:rFonts w:ascii="Times New Roman" w:hAnsi="Times New Roman"/>
          <w:sz w:val="28"/>
          <w:szCs w:val="28"/>
        </w:rPr>
        <w:t>2. Не открывать окна, форточки и вентиляционные люки могут открываться только с разрешения водителя. </w:t>
      </w:r>
    </w:p>
    <w:p w:rsidR="00A94C12" w:rsidRDefault="00A94C12" w:rsidP="00CC600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600F">
        <w:rPr>
          <w:rFonts w:ascii="Times New Roman" w:hAnsi="Times New Roman"/>
          <w:sz w:val="28"/>
          <w:szCs w:val="28"/>
        </w:rPr>
        <w:t>3. Не загромождать проходы в пассажирском салоне сумками, портфелями и т.п. </w:t>
      </w:r>
    </w:p>
    <w:p w:rsidR="00A94C12" w:rsidRDefault="00A94C12" w:rsidP="00CC600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600F">
        <w:rPr>
          <w:rFonts w:ascii="Times New Roman" w:hAnsi="Times New Roman"/>
          <w:sz w:val="28"/>
          <w:szCs w:val="28"/>
        </w:rPr>
        <w:t>4. Во время движения не вскакивайте со своего места, не отвлекайте водителя разговорами, криком </w:t>
      </w:r>
    </w:p>
    <w:p w:rsidR="00A94C12" w:rsidRPr="00CC600F" w:rsidRDefault="00A94C12" w:rsidP="00CC600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600F">
        <w:rPr>
          <w:rFonts w:ascii="Times New Roman" w:hAnsi="Times New Roman"/>
          <w:sz w:val="28"/>
          <w:szCs w:val="28"/>
        </w:rPr>
        <w:t>5. Не создавайте ложную панику, соблюдайте дисциплину и порядок. </w:t>
      </w:r>
    </w:p>
    <w:p w:rsidR="00A94C12" w:rsidRPr="00CC600F" w:rsidRDefault="00A94C12" w:rsidP="00CC600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4C12" w:rsidRPr="00CC600F" w:rsidRDefault="00A94C12" w:rsidP="00D768F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600F">
        <w:rPr>
          <w:rFonts w:ascii="Times New Roman" w:hAnsi="Times New Roman"/>
          <w:sz w:val="28"/>
          <w:szCs w:val="28"/>
        </w:rPr>
        <w:t>IV. Требования безопасности в аварийных ситуациях </w:t>
      </w:r>
    </w:p>
    <w:p w:rsidR="00A94C12" w:rsidRDefault="00A94C12" w:rsidP="00CC600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600F">
        <w:rPr>
          <w:rFonts w:ascii="Times New Roman" w:hAnsi="Times New Roman"/>
          <w:sz w:val="28"/>
          <w:szCs w:val="28"/>
        </w:rPr>
        <w:t>1. При плохом самочувствии и внезапном заболевании сообщите об этом сопровождающему. </w:t>
      </w:r>
    </w:p>
    <w:p w:rsidR="00A94C12" w:rsidRDefault="00A94C12" w:rsidP="00CC600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600F">
        <w:rPr>
          <w:rFonts w:ascii="Times New Roman" w:hAnsi="Times New Roman"/>
          <w:sz w:val="28"/>
          <w:szCs w:val="28"/>
        </w:rPr>
        <w:t>2. В случае травматизма сообщите учителю, он окажет вам первую помощь. </w:t>
      </w:r>
    </w:p>
    <w:p w:rsidR="00A94C12" w:rsidRDefault="00A94C12" w:rsidP="00CC600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600F">
        <w:rPr>
          <w:rFonts w:ascii="Times New Roman" w:hAnsi="Times New Roman"/>
          <w:sz w:val="28"/>
          <w:szCs w:val="28"/>
        </w:rPr>
        <w:t>3. При возникновении аварийных ситуаций (технической поломки, пожара и т.д.), по указанию водителя и сопровождающего быстро, без паники, покиньте автобус. </w:t>
      </w:r>
    </w:p>
    <w:p w:rsidR="00A94C12" w:rsidRPr="00CC600F" w:rsidRDefault="00A94C12" w:rsidP="00CC600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600F">
        <w:rPr>
          <w:rFonts w:ascii="Times New Roman" w:hAnsi="Times New Roman"/>
          <w:sz w:val="28"/>
          <w:szCs w:val="28"/>
        </w:rPr>
        <w:t>4. В случае террористического захвата автобуса соблюдайте спокойствие, выполняйте все указания без паники и истерики - этим вы сохраните себе жизнь и здоровье. </w:t>
      </w:r>
    </w:p>
    <w:p w:rsidR="00A94C12" w:rsidRPr="00CC600F" w:rsidRDefault="00A94C12" w:rsidP="00D768F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4C12" w:rsidRPr="00CC600F" w:rsidRDefault="00A94C12" w:rsidP="00D768F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600F">
        <w:rPr>
          <w:rFonts w:ascii="Times New Roman" w:hAnsi="Times New Roman"/>
          <w:sz w:val="28"/>
          <w:szCs w:val="28"/>
        </w:rPr>
        <w:t>V. Требования безопасности по окончании поездки </w:t>
      </w:r>
    </w:p>
    <w:p w:rsidR="00A94C12" w:rsidRDefault="00A94C12" w:rsidP="00CC600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600F">
        <w:rPr>
          <w:rFonts w:ascii="Times New Roman" w:hAnsi="Times New Roman"/>
          <w:sz w:val="28"/>
          <w:szCs w:val="28"/>
        </w:rPr>
        <w:t>1. Выходите из автобуса спокойно, не торопясь ,после полной его остановки и с разрешения сопровождающего. </w:t>
      </w:r>
    </w:p>
    <w:p w:rsidR="00A94C12" w:rsidRDefault="00A94C12" w:rsidP="00CC600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600F">
        <w:rPr>
          <w:rFonts w:ascii="Times New Roman" w:hAnsi="Times New Roman"/>
          <w:sz w:val="28"/>
          <w:szCs w:val="28"/>
        </w:rPr>
        <w:t>2. Первыми выходят дети, занимающие места у выхода из салона. </w:t>
      </w:r>
    </w:p>
    <w:p w:rsidR="00A94C12" w:rsidRDefault="00A94C12" w:rsidP="00CC600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600F">
        <w:rPr>
          <w:rFonts w:ascii="Times New Roman" w:hAnsi="Times New Roman"/>
          <w:sz w:val="28"/>
          <w:szCs w:val="28"/>
        </w:rPr>
        <w:t>3. Проведите повторную перекличку. </w:t>
      </w:r>
    </w:p>
    <w:p w:rsidR="00A94C12" w:rsidRDefault="00A94C12" w:rsidP="00CC600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600F">
        <w:rPr>
          <w:rFonts w:ascii="Times New Roman" w:hAnsi="Times New Roman"/>
          <w:sz w:val="28"/>
          <w:szCs w:val="28"/>
        </w:rPr>
        <w:t>4. Не уходите с места высадки до отъезда автобуса. </w:t>
      </w:r>
    </w:p>
    <w:p w:rsidR="00A94C12" w:rsidRPr="00CC600F" w:rsidRDefault="00A94C12" w:rsidP="00CC600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600F">
        <w:rPr>
          <w:rFonts w:ascii="Times New Roman" w:hAnsi="Times New Roman"/>
          <w:sz w:val="28"/>
          <w:szCs w:val="28"/>
        </w:rPr>
        <w:t>5. О всех недостатках, отмеченных вами во время поездки, сообщите сопровождающему.</w:t>
      </w:r>
    </w:p>
    <w:p w:rsidR="00A94C12" w:rsidRDefault="00A94C12" w:rsidP="00D768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4C12" w:rsidRDefault="00A94C12" w:rsidP="00D768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4C12" w:rsidRDefault="00A94C12" w:rsidP="00D768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4C12" w:rsidRDefault="00A94C12" w:rsidP="00D768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4C12" w:rsidRDefault="00A94C12" w:rsidP="00D768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4C12" w:rsidRDefault="00A94C12" w:rsidP="00D768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4C12" w:rsidRDefault="00A94C12" w:rsidP="00D768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4C12" w:rsidRDefault="00A94C12" w:rsidP="00D768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4C12" w:rsidRDefault="00A94C12" w:rsidP="00D768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4C12" w:rsidRDefault="00A94C12" w:rsidP="00D768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4C12" w:rsidRDefault="00A94C12" w:rsidP="00D768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4C12" w:rsidRDefault="00A94C12" w:rsidP="00D768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4C12" w:rsidRDefault="00A94C12" w:rsidP="00D768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4C12" w:rsidRDefault="00A94C12" w:rsidP="00D768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4C12" w:rsidRDefault="00A94C12" w:rsidP="00D768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4C12" w:rsidRDefault="00A94C12" w:rsidP="00D768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4C12" w:rsidRDefault="00A94C12" w:rsidP="00D768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4C12" w:rsidRDefault="00A94C12" w:rsidP="00D768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4C12" w:rsidRDefault="00A94C12" w:rsidP="00D768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4C12" w:rsidRDefault="00A94C12" w:rsidP="00D768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4C12" w:rsidRDefault="00A94C12" w:rsidP="00D768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4C12" w:rsidRDefault="00A94C12" w:rsidP="00D768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4C12" w:rsidRDefault="00A94C12" w:rsidP="00D768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4C12" w:rsidRDefault="00A94C12" w:rsidP="00D768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4C12" w:rsidRDefault="00A94C12" w:rsidP="00D768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4C12" w:rsidRDefault="00A94C12" w:rsidP="00D768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4C12" w:rsidRDefault="00A94C12" w:rsidP="00D768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4C12" w:rsidRDefault="00A94C12" w:rsidP="00D768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4C12" w:rsidRDefault="00A94C12" w:rsidP="00D768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4C12" w:rsidRDefault="00A94C12" w:rsidP="00D768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4C12" w:rsidRDefault="00A94C12" w:rsidP="00D768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4C12" w:rsidRDefault="00A94C12" w:rsidP="00D768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4C12" w:rsidRDefault="00A94C12" w:rsidP="00D768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4C12" w:rsidRDefault="00A94C12" w:rsidP="00D768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4C12" w:rsidRDefault="00A94C12" w:rsidP="00D768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4C12" w:rsidRDefault="00A94C12" w:rsidP="00CC600F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Приложение № 6 </w:t>
      </w:r>
    </w:p>
    <w:p w:rsidR="00A94C12" w:rsidRDefault="00A94C12" w:rsidP="00CC600F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 протоколу общешкольного родительского собрания </w:t>
      </w:r>
    </w:p>
    <w:p w:rsidR="00A94C12" w:rsidRDefault="00A94C12" w:rsidP="00CC600F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от 20.01.2017 г. № 3</w:t>
      </w:r>
    </w:p>
    <w:p w:rsidR="00A94C12" w:rsidRPr="00CC600F" w:rsidRDefault="00A94C12" w:rsidP="00CC600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shd w:val="clear" w:color="auto" w:fill="FFFFFF"/>
        </w:rPr>
      </w:pPr>
      <w:r w:rsidRPr="00CC600F">
        <w:rPr>
          <w:rFonts w:ascii="Times New Roman" w:hAnsi="Times New Roman"/>
          <w:b/>
          <w:sz w:val="36"/>
          <w:szCs w:val="36"/>
          <w:shd w:val="clear" w:color="auto" w:fill="FFFFFF"/>
        </w:rPr>
        <w:t xml:space="preserve">Инструктаж для родителей </w:t>
      </w:r>
    </w:p>
    <w:p w:rsidR="00A94C12" w:rsidRPr="00CC600F" w:rsidRDefault="00A94C12" w:rsidP="00CC600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CC600F">
        <w:rPr>
          <w:rFonts w:ascii="Times New Roman" w:hAnsi="Times New Roman"/>
          <w:b/>
          <w:sz w:val="36"/>
          <w:szCs w:val="36"/>
          <w:shd w:val="clear" w:color="auto" w:fill="FFFFFF"/>
        </w:rPr>
        <w:t>«</w:t>
      </w:r>
      <w:r w:rsidRPr="00CC600F">
        <w:rPr>
          <w:rFonts w:ascii="Times New Roman" w:hAnsi="Times New Roman"/>
          <w:b/>
          <w:sz w:val="36"/>
          <w:szCs w:val="36"/>
        </w:rPr>
        <w:t xml:space="preserve">Соблюдение правил безопасного поведения детей </w:t>
      </w:r>
    </w:p>
    <w:p w:rsidR="00A94C12" w:rsidRPr="00CC600F" w:rsidRDefault="00A94C12" w:rsidP="00CC600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shd w:val="clear" w:color="auto" w:fill="FFFFFF"/>
        </w:rPr>
      </w:pPr>
      <w:r w:rsidRPr="00CC600F">
        <w:rPr>
          <w:rFonts w:ascii="Times New Roman" w:hAnsi="Times New Roman"/>
          <w:b/>
          <w:sz w:val="36"/>
          <w:szCs w:val="36"/>
        </w:rPr>
        <w:t>в автомобильном транспорте</w:t>
      </w:r>
      <w:r w:rsidRPr="00CC600F">
        <w:rPr>
          <w:rFonts w:ascii="Times New Roman" w:hAnsi="Times New Roman"/>
          <w:b/>
          <w:sz w:val="36"/>
          <w:szCs w:val="36"/>
          <w:shd w:val="clear" w:color="auto" w:fill="FFFFFF"/>
        </w:rPr>
        <w:t>».</w:t>
      </w:r>
      <w:r w:rsidRPr="00CC600F">
        <w:rPr>
          <w:rFonts w:ascii="Times New Roman" w:hAnsi="Times New Roman"/>
          <w:b/>
          <w:sz w:val="36"/>
          <w:szCs w:val="36"/>
        </w:rPr>
        <w:br/>
      </w:r>
    </w:p>
    <w:p w:rsidR="00A94C12" w:rsidRDefault="00A94C12" w:rsidP="00D768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4C12" w:rsidRDefault="00A94C12" w:rsidP="00D768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4C12" w:rsidRDefault="00A94C12" w:rsidP="00D768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4C12" w:rsidRDefault="00A94C12" w:rsidP="00D768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4C12" w:rsidRDefault="00A94C12" w:rsidP="00D768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4C12" w:rsidRDefault="00A94C12" w:rsidP="00D768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4C12" w:rsidRDefault="00A94C12" w:rsidP="00D768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4C12" w:rsidRDefault="00A94C12" w:rsidP="00D768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4C12" w:rsidRDefault="00A94C12" w:rsidP="00D768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4C12" w:rsidRDefault="00A94C12" w:rsidP="00D768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4C12" w:rsidRDefault="00A94C12" w:rsidP="00D768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4C12" w:rsidRDefault="00A94C12" w:rsidP="00D768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4C12" w:rsidRPr="00CC600F" w:rsidRDefault="00A94C12" w:rsidP="00D768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A94C12" w:rsidRPr="00CC600F" w:rsidSect="00AB7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59F5"/>
    <w:rsid w:val="000D59F5"/>
    <w:rsid w:val="009E0CCB"/>
    <w:rsid w:val="00A94C12"/>
    <w:rsid w:val="00AB75FD"/>
    <w:rsid w:val="00AE0D1E"/>
    <w:rsid w:val="00CC600F"/>
    <w:rsid w:val="00D7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5F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0D59F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48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3</Pages>
  <Words>473</Words>
  <Characters>2697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ADAMAG</dc:creator>
  <cp:keywords/>
  <dc:description/>
  <cp:lastModifiedBy>Секретарь</cp:lastModifiedBy>
  <cp:revision>5</cp:revision>
  <cp:lastPrinted>2017-01-24T07:43:00Z</cp:lastPrinted>
  <dcterms:created xsi:type="dcterms:W3CDTF">2017-01-24T06:57:00Z</dcterms:created>
  <dcterms:modified xsi:type="dcterms:W3CDTF">2017-01-24T07:43:00Z</dcterms:modified>
</cp:coreProperties>
</file>